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7" w:rsidRPr="001D0EFA" w:rsidRDefault="007F33E8" w:rsidP="00F0482F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201545" cy="1139190"/>
            <wp:effectExtent l="0" t="0" r="8255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3762375</wp:posOffset>
            </wp:positionH>
            <wp:positionV relativeFrom="paragraph">
              <wp:posOffset>485775</wp:posOffset>
            </wp:positionV>
            <wp:extent cx="2009775" cy="771525"/>
            <wp:effectExtent l="0" t="0" r="9525" b="9525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E7" w:rsidRDefault="004A3CE7" w:rsidP="00F0482F">
      <w:pPr>
        <w:rPr>
          <w:sz w:val="16"/>
          <w:szCs w:val="16"/>
        </w:rPr>
      </w:pPr>
    </w:p>
    <w:p w:rsidR="004A3CE7" w:rsidRDefault="004A3CE7" w:rsidP="00F0482F">
      <w:pPr>
        <w:rPr>
          <w:sz w:val="16"/>
          <w:szCs w:val="16"/>
        </w:rPr>
      </w:pPr>
    </w:p>
    <w:p w:rsidR="00D84CA6" w:rsidRDefault="00B1659F" w:rsidP="00F0482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5F3DAC" wp14:editId="19CDA0F1">
            <wp:simplePos x="0" y="0"/>
            <wp:positionH relativeFrom="column">
              <wp:posOffset>3883025</wp:posOffset>
            </wp:positionH>
            <wp:positionV relativeFrom="paragraph">
              <wp:posOffset>6985</wp:posOffset>
            </wp:positionV>
            <wp:extent cx="1810385" cy="1810385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Projekte\OEA\digitale Vorlagen\Licht-Test\2019\Werbemittel\Plakette\Licht-Test-Plakette_2019_Vers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68" w:rsidRPr="00765C0B" w:rsidRDefault="004A3CE7" w:rsidP="00F0482F">
      <w:pPr>
        <w:rPr>
          <w:rFonts w:asciiTheme="minorHAnsi" w:hAnsiTheme="minorHAnsi"/>
          <w:sz w:val="16"/>
          <w:szCs w:val="16"/>
        </w:rPr>
      </w:pPr>
      <w:r w:rsidRPr="00765C0B">
        <w:rPr>
          <w:rFonts w:asciiTheme="minorHAnsi" w:hAnsiTheme="minorHAnsi"/>
          <w:sz w:val="16"/>
          <w:szCs w:val="16"/>
        </w:rPr>
        <w:t>Autohaus Mustermann, Musterstraße 0, 00000 Musterhausen</w:t>
      </w:r>
    </w:p>
    <w:p w:rsidR="004A3CE7" w:rsidRPr="00765C0B" w:rsidRDefault="004A3CE7" w:rsidP="00F0482F">
      <w:pPr>
        <w:rPr>
          <w:rFonts w:asciiTheme="minorHAnsi" w:hAnsiTheme="minorHAnsi"/>
          <w:sz w:val="16"/>
          <w:szCs w:val="16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Frau</w:t>
      </w: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Ursula Licht</w:t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Lichtstraße 91</w:t>
      </w:r>
    </w:p>
    <w:p w:rsidR="004A3CE7" w:rsidRPr="00765C0B" w:rsidRDefault="004A3CE7" w:rsidP="00F0482F">
      <w:pPr>
        <w:tabs>
          <w:tab w:val="left" w:pos="9000"/>
        </w:tabs>
        <w:rPr>
          <w:rFonts w:asciiTheme="minorHAnsi" w:hAnsiTheme="minorHAnsi"/>
        </w:rPr>
      </w:pPr>
      <w:r w:rsidRPr="00765C0B">
        <w:rPr>
          <w:rFonts w:asciiTheme="minorHAnsi" w:hAnsiTheme="minorHAnsi"/>
        </w:rPr>
        <w:t>02003 Lichtstadt</w:t>
      </w:r>
    </w:p>
    <w:p w:rsidR="004A3CE7" w:rsidRPr="00765C0B" w:rsidRDefault="004A3CE7" w:rsidP="00F0482F">
      <w:pPr>
        <w:rPr>
          <w:rFonts w:asciiTheme="minorHAnsi" w:hAnsiTheme="minorHAnsi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</w:p>
    <w:p w:rsidR="00BB4320" w:rsidRPr="00765C0B" w:rsidRDefault="00BB4320" w:rsidP="00F0482F">
      <w:pPr>
        <w:rPr>
          <w:rFonts w:asciiTheme="minorHAnsi" w:hAnsiTheme="minorHAnsi"/>
        </w:rPr>
      </w:pPr>
    </w:p>
    <w:p w:rsidR="00BB4320" w:rsidRPr="00765C0B" w:rsidRDefault="00BB4320" w:rsidP="00F0482F">
      <w:pPr>
        <w:rPr>
          <w:rFonts w:asciiTheme="minorHAnsi" w:hAnsiTheme="minorHAnsi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Sehr geehrte Frau Licht,</w:t>
      </w:r>
      <w:r w:rsidR="00401EC1" w:rsidRPr="00765C0B">
        <w:rPr>
          <w:rFonts w:asciiTheme="minorHAnsi" w:hAnsiTheme="minorHAnsi"/>
        </w:rPr>
        <w:t xml:space="preserve"> </w:t>
      </w:r>
    </w:p>
    <w:p w:rsidR="004A3CE7" w:rsidRPr="00765C0B" w:rsidRDefault="004A3CE7" w:rsidP="00F0482F">
      <w:pPr>
        <w:rPr>
          <w:rFonts w:asciiTheme="minorHAnsi" w:hAnsiTheme="minorHAnsi"/>
        </w:rPr>
      </w:pPr>
    </w:p>
    <w:p w:rsidR="008F6381" w:rsidRPr="00765C0B" w:rsidRDefault="0097033C" w:rsidP="00F0482F">
      <w:pPr>
        <w:tabs>
          <w:tab w:val="left" w:pos="9000"/>
        </w:tabs>
        <w:rPr>
          <w:rFonts w:asciiTheme="minorHAnsi" w:hAnsiTheme="minorHAnsi"/>
        </w:rPr>
      </w:pPr>
      <w:r>
        <w:rPr>
          <w:rFonts w:asciiTheme="minorHAnsi" w:hAnsiTheme="minorHAnsi"/>
        </w:rPr>
        <w:t>seit 6</w:t>
      </w:r>
      <w:r w:rsidR="001B6ECE">
        <w:rPr>
          <w:rFonts w:asciiTheme="minorHAnsi" w:hAnsiTheme="minorHAnsi"/>
        </w:rPr>
        <w:t>5</w:t>
      </w:r>
      <w:r w:rsidR="006D460D" w:rsidRPr="00765C0B">
        <w:rPr>
          <w:rFonts w:asciiTheme="minorHAnsi" w:hAnsiTheme="minorHAnsi"/>
        </w:rPr>
        <w:t xml:space="preserve"> Jahren leistet der Licht-Test einen bedeutenden Beitrag zur Sicherheit auf </w:t>
      </w:r>
      <w:r w:rsidR="00C0443A">
        <w:rPr>
          <w:rFonts w:asciiTheme="minorHAnsi" w:hAnsiTheme="minorHAnsi"/>
        </w:rPr>
        <w:t>unseren</w:t>
      </w:r>
      <w:r w:rsidR="006D460D" w:rsidRPr="00765C0B">
        <w:rPr>
          <w:rFonts w:asciiTheme="minorHAnsi" w:hAnsiTheme="minorHAnsi"/>
        </w:rPr>
        <w:t xml:space="preserve"> Straßen. </w:t>
      </w:r>
      <w:r w:rsidR="00B1659F">
        <w:rPr>
          <w:rFonts w:asciiTheme="minorHAnsi" w:hAnsiTheme="minorHAnsi"/>
        </w:rPr>
        <w:t xml:space="preserve">Ab 1. </w:t>
      </w:r>
      <w:r w:rsidR="008F6381" w:rsidRPr="00765C0B">
        <w:rPr>
          <w:rFonts w:asciiTheme="minorHAnsi" w:hAnsiTheme="minorHAnsi"/>
        </w:rPr>
        <w:t>Oktober 20</w:t>
      </w:r>
      <w:r w:rsidR="001B6ECE">
        <w:rPr>
          <w:rFonts w:asciiTheme="minorHAnsi" w:hAnsiTheme="minorHAnsi"/>
        </w:rPr>
        <w:t>22</w:t>
      </w:r>
      <w:r w:rsidR="008F6381" w:rsidRPr="00765C0B">
        <w:rPr>
          <w:rFonts w:asciiTheme="minorHAnsi" w:hAnsiTheme="minorHAnsi"/>
        </w:rPr>
        <w:t xml:space="preserve"> bieten wir Ihnen in unserem Kfz-Meisterbetrieb wieder die kostenlose Überpr</w:t>
      </w:r>
      <w:r w:rsidR="008F6381" w:rsidRPr="00765C0B">
        <w:rPr>
          <w:rFonts w:asciiTheme="minorHAnsi" w:hAnsiTheme="minorHAnsi"/>
        </w:rPr>
        <w:t>ü</w:t>
      </w:r>
      <w:r w:rsidR="008F6381" w:rsidRPr="00765C0B">
        <w:rPr>
          <w:rFonts w:asciiTheme="minorHAnsi" w:hAnsiTheme="minorHAnsi"/>
        </w:rPr>
        <w:t xml:space="preserve">fung </w:t>
      </w:r>
      <w:r w:rsidR="000242BD">
        <w:rPr>
          <w:rFonts w:asciiTheme="minorHAnsi" w:hAnsiTheme="minorHAnsi"/>
        </w:rPr>
        <w:t xml:space="preserve">Ihrer Fahrzeugbeleuchtung </w:t>
      </w:r>
      <w:r w:rsidR="008F6381" w:rsidRPr="00765C0B">
        <w:rPr>
          <w:rFonts w:asciiTheme="minorHAnsi" w:hAnsiTheme="minorHAnsi"/>
        </w:rPr>
        <w:t>an.</w:t>
      </w:r>
    </w:p>
    <w:p w:rsidR="008F6381" w:rsidRPr="00205D9C" w:rsidRDefault="008F6381" w:rsidP="00F0482F">
      <w:pPr>
        <w:rPr>
          <w:rFonts w:asciiTheme="minorHAnsi" w:hAnsiTheme="minorHAnsi"/>
          <w:sz w:val="16"/>
          <w:szCs w:val="16"/>
        </w:rPr>
      </w:pPr>
    </w:p>
    <w:p w:rsidR="004A3CE7" w:rsidRDefault="00BD49BC" w:rsidP="00F0482F">
      <w:pPr>
        <w:rPr>
          <w:rFonts w:asciiTheme="minorHAnsi" w:hAnsiTheme="minorHAnsi"/>
        </w:rPr>
      </w:pPr>
      <w:r w:rsidRPr="001E02B8">
        <w:rPr>
          <w:rFonts w:ascii="Calibri" w:hAnsi="Calibri"/>
        </w:rPr>
        <w:t>Der Licht-Test umfasst die Sicht- und Funktionsprüfung sowie die Prüfung der vorschriftsmäßigen Einstellung der Scheinwerfer bei allen Lichtsystemen, die dies ohne Diagnosegerät erlauben.</w:t>
      </w:r>
      <w:r w:rsidR="00C0443A" w:rsidRPr="001E02B8">
        <w:rPr>
          <w:rFonts w:ascii="Calibri" w:hAnsi="Calibri"/>
        </w:rPr>
        <w:t xml:space="preserve"> </w:t>
      </w:r>
      <w:r w:rsidR="008F6381" w:rsidRPr="001E02B8">
        <w:rPr>
          <w:rFonts w:asciiTheme="minorHAnsi" w:hAnsiTheme="minorHAnsi"/>
        </w:rPr>
        <w:t>Übe</w:t>
      </w:r>
      <w:r w:rsidR="008F6381" w:rsidRPr="001E02B8">
        <w:rPr>
          <w:rFonts w:asciiTheme="minorHAnsi" w:hAnsiTheme="minorHAnsi"/>
        </w:rPr>
        <w:t>r</w:t>
      </w:r>
      <w:r w:rsidR="008F6381" w:rsidRPr="001E02B8">
        <w:rPr>
          <w:rFonts w:asciiTheme="minorHAnsi" w:hAnsiTheme="minorHAnsi"/>
        </w:rPr>
        <w:t>prüft w</w:t>
      </w:r>
      <w:r w:rsidR="00BB4320" w:rsidRPr="001E02B8">
        <w:rPr>
          <w:rFonts w:asciiTheme="minorHAnsi" w:hAnsiTheme="minorHAnsi"/>
        </w:rPr>
        <w:t>e</w:t>
      </w:r>
      <w:r w:rsidR="008F6381" w:rsidRPr="001E02B8">
        <w:rPr>
          <w:rFonts w:asciiTheme="minorHAnsi" w:hAnsiTheme="minorHAnsi"/>
        </w:rPr>
        <w:t>rd</w:t>
      </w:r>
      <w:r w:rsidR="00BB4320" w:rsidRPr="001E02B8">
        <w:rPr>
          <w:rFonts w:asciiTheme="minorHAnsi" w:hAnsiTheme="minorHAnsi"/>
        </w:rPr>
        <w:t>en</w:t>
      </w:r>
      <w:r w:rsidR="00C0443A" w:rsidRPr="001E02B8">
        <w:rPr>
          <w:rFonts w:asciiTheme="minorHAnsi" w:hAnsiTheme="minorHAnsi"/>
        </w:rPr>
        <w:t>:</w:t>
      </w:r>
    </w:p>
    <w:p w:rsidR="002C2D79" w:rsidRPr="001E02B8" w:rsidRDefault="002C2D79" w:rsidP="00F0482F">
      <w:pPr>
        <w:rPr>
          <w:rFonts w:asciiTheme="minorHAnsi" w:hAnsiTheme="minorHAnsi"/>
        </w:rPr>
      </w:pPr>
    </w:p>
    <w:p w:rsidR="002E7237" w:rsidRPr="002E7237" w:rsidRDefault="00C0443A" w:rsidP="002E7237">
      <w:pPr>
        <w:ind w:left="1416"/>
        <w:rPr>
          <w:rFonts w:asciiTheme="minorHAnsi" w:hAnsiTheme="minorHAnsi"/>
        </w:rPr>
      </w:pPr>
      <w:r w:rsidRPr="002E7237">
        <w:rPr>
          <w:rFonts w:asciiTheme="minorHAnsi" w:hAnsiTheme="minorHAnsi" w:cs="Arial"/>
        </w:rPr>
        <w:t>1.</w:t>
      </w:r>
      <w:r w:rsidR="00613BA2" w:rsidRPr="002E7237">
        <w:rPr>
          <w:rFonts w:asciiTheme="minorHAnsi" w:hAnsiTheme="minorHAnsi"/>
        </w:rPr>
        <w:t xml:space="preserve"> </w:t>
      </w:r>
      <w:r w:rsidR="006D460D" w:rsidRPr="002E7237">
        <w:rPr>
          <w:rFonts w:asciiTheme="minorHAnsi" w:hAnsiTheme="minorHAnsi"/>
        </w:rPr>
        <w:t>Fern- und Abblendlicht</w:t>
      </w:r>
      <w:r w:rsidR="006D460D" w:rsidRPr="002E7237">
        <w:rPr>
          <w:rFonts w:asciiTheme="minorHAnsi" w:hAnsiTheme="minorHAnsi"/>
        </w:rPr>
        <w:tab/>
      </w:r>
      <w:r w:rsidR="006D460D" w:rsidRPr="002E7237">
        <w:rPr>
          <w:rFonts w:asciiTheme="minorHAnsi" w:hAnsiTheme="minorHAnsi"/>
        </w:rPr>
        <w:tab/>
      </w:r>
      <w:r w:rsidR="006D460D" w:rsidRPr="002E7237">
        <w:rPr>
          <w:rFonts w:asciiTheme="minorHAnsi" w:hAnsiTheme="minorHAnsi"/>
        </w:rPr>
        <w:tab/>
      </w:r>
      <w:r w:rsidR="002E7237" w:rsidRPr="002E7237">
        <w:rPr>
          <w:rFonts w:asciiTheme="minorHAnsi" w:hAnsiTheme="minorHAnsi"/>
        </w:rPr>
        <w:t>5</w:t>
      </w:r>
      <w:r w:rsidR="002E7237" w:rsidRPr="002E7237">
        <w:rPr>
          <w:rFonts w:asciiTheme="minorHAnsi" w:hAnsiTheme="minorHAnsi" w:cs="Arial"/>
        </w:rPr>
        <w:t>.</w:t>
      </w:r>
      <w:r w:rsidR="002E7237" w:rsidRPr="002E7237">
        <w:rPr>
          <w:rFonts w:asciiTheme="minorHAnsi" w:hAnsiTheme="minorHAnsi"/>
        </w:rPr>
        <w:t xml:space="preserve"> Bremsleuchten</w:t>
      </w:r>
    </w:p>
    <w:p w:rsidR="002E7237" w:rsidRPr="002E7237" w:rsidRDefault="00C0443A" w:rsidP="002E7237">
      <w:pPr>
        <w:ind w:left="1416"/>
        <w:rPr>
          <w:rFonts w:asciiTheme="minorHAnsi" w:hAnsiTheme="minorHAnsi"/>
        </w:rPr>
      </w:pPr>
      <w:r w:rsidRPr="002E7237">
        <w:rPr>
          <w:rFonts w:asciiTheme="minorHAnsi" w:hAnsiTheme="minorHAnsi" w:cs="Arial"/>
        </w:rPr>
        <w:t>2.</w:t>
      </w:r>
      <w:r w:rsidR="001D0EFA" w:rsidRPr="002E7237">
        <w:rPr>
          <w:rFonts w:asciiTheme="minorHAnsi" w:hAnsiTheme="minorHAnsi"/>
        </w:rPr>
        <w:t xml:space="preserve"> Nebel-, Such-</w:t>
      </w:r>
      <w:r w:rsidR="002E7237" w:rsidRPr="002E7237">
        <w:rPr>
          <w:rFonts w:asciiTheme="minorHAnsi" w:hAnsiTheme="minorHAnsi"/>
        </w:rPr>
        <w:t>, Arbeits- und andere</w:t>
      </w:r>
      <w:r w:rsidR="002E7237" w:rsidRPr="002E7237">
        <w:rPr>
          <w:rFonts w:asciiTheme="minorHAnsi" w:hAnsiTheme="minorHAnsi"/>
        </w:rPr>
        <w:tab/>
      </w:r>
      <w:r w:rsidR="002E7237" w:rsidRPr="002E7237">
        <w:rPr>
          <w:rFonts w:asciiTheme="minorHAnsi" w:hAnsiTheme="minorHAnsi"/>
        </w:rPr>
        <w:tab/>
        <w:t>6. Schlussleuchten</w:t>
      </w:r>
      <w:r w:rsidR="002E7237" w:rsidRPr="002E7237">
        <w:rPr>
          <w:rFonts w:asciiTheme="minorHAnsi" w:hAnsiTheme="minorHAnsi"/>
        </w:rPr>
        <w:br/>
        <w:t xml:space="preserve">    </w:t>
      </w:r>
      <w:r w:rsidR="001D0EFA" w:rsidRPr="002E7237">
        <w:rPr>
          <w:rFonts w:asciiTheme="minorHAnsi" w:hAnsiTheme="minorHAnsi"/>
        </w:rPr>
        <w:t>Zusatzscheinwerfer</w:t>
      </w:r>
      <w:r w:rsidR="002E7237" w:rsidRPr="002E7237">
        <w:rPr>
          <w:rFonts w:asciiTheme="minorHAnsi" w:hAnsiTheme="minorHAnsi"/>
        </w:rPr>
        <w:t xml:space="preserve">/-leuchten, </w:t>
      </w:r>
      <w:r w:rsidR="002E7237" w:rsidRPr="002E7237">
        <w:rPr>
          <w:rFonts w:asciiTheme="minorHAnsi" w:hAnsiTheme="minorHAnsi"/>
        </w:rPr>
        <w:tab/>
      </w:r>
      <w:r w:rsidR="002E7237" w:rsidRPr="002E7237">
        <w:rPr>
          <w:rFonts w:asciiTheme="minorHAnsi" w:hAnsiTheme="minorHAnsi"/>
        </w:rPr>
        <w:tab/>
        <w:t>7. Warnblinkanlage</w:t>
      </w:r>
    </w:p>
    <w:p w:rsidR="00B1659F" w:rsidRPr="002E7237" w:rsidRDefault="002E7237" w:rsidP="00F0482F">
      <w:pPr>
        <w:ind w:left="1416"/>
        <w:rPr>
          <w:rFonts w:asciiTheme="minorHAnsi" w:hAnsiTheme="minorHAnsi"/>
        </w:rPr>
      </w:pPr>
      <w:r w:rsidRPr="002E7237">
        <w:rPr>
          <w:rFonts w:asciiTheme="minorHAnsi" w:hAnsiTheme="minorHAnsi"/>
        </w:rPr>
        <w:t xml:space="preserve">    Tagfahrlicht und Abbiegescheinwerfer</w:t>
      </w:r>
      <w:r w:rsidR="00B1659F" w:rsidRPr="002E7237">
        <w:rPr>
          <w:rFonts w:asciiTheme="minorHAnsi" w:hAnsiTheme="minorHAnsi"/>
        </w:rPr>
        <w:tab/>
      </w:r>
      <w:r w:rsidRPr="002E7237">
        <w:rPr>
          <w:rFonts w:asciiTheme="minorHAnsi" w:hAnsiTheme="minorHAnsi"/>
        </w:rPr>
        <w:t>8.</w:t>
      </w:r>
      <w:r w:rsidRPr="002E7237">
        <w:rPr>
          <w:rFonts w:asciiTheme="minorHAnsi" w:hAnsiTheme="minorHAnsi" w:cs="Arial"/>
        </w:rPr>
        <w:t xml:space="preserve"> Fahrtrichtungsanzeiger</w:t>
      </w:r>
      <w:r w:rsidR="00B1659F" w:rsidRPr="002E7237">
        <w:rPr>
          <w:rFonts w:asciiTheme="minorHAnsi" w:hAnsiTheme="minorHAnsi"/>
        </w:rPr>
        <w:tab/>
      </w:r>
    </w:p>
    <w:p w:rsidR="001D0EFA" w:rsidRPr="002E7237" w:rsidRDefault="00B1659F" w:rsidP="00F0482F">
      <w:pPr>
        <w:ind w:left="1416"/>
        <w:rPr>
          <w:rFonts w:asciiTheme="minorHAnsi" w:hAnsiTheme="minorHAnsi"/>
        </w:rPr>
      </w:pPr>
      <w:r w:rsidRPr="002E7237">
        <w:rPr>
          <w:rFonts w:asciiTheme="minorHAnsi" w:hAnsiTheme="minorHAnsi"/>
        </w:rPr>
        <w:t>3. Rückfahrscheinwerfer</w:t>
      </w:r>
      <w:r w:rsidR="001D0EFA" w:rsidRPr="002E7237">
        <w:rPr>
          <w:rFonts w:asciiTheme="minorHAnsi" w:hAnsiTheme="minorHAnsi"/>
        </w:rPr>
        <w:tab/>
      </w:r>
      <w:r w:rsidR="001D0EFA" w:rsidRPr="002E7237">
        <w:rPr>
          <w:rFonts w:asciiTheme="minorHAnsi" w:hAnsiTheme="minorHAnsi"/>
        </w:rPr>
        <w:tab/>
      </w:r>
      <w:r w:rsidR="00765C0B" w:rsidRPr="002E7237">
        <w:rPr>
          <w:rFonts w:asciiTheme="minorHAnsi" w:hAnsiTheme="minorHAnsi"/>
        </w:rPr>
        <w:tab/>
      </w:r>
      <w:r w:rsidR="002E7237" w:rsidRPr="002E7237">
        <w:rPr>
          <w:rFonts w:asciiTheme="minorHAnsi" w:hAnsiTheme="minorHAnsi"/>
        </w:rPr>
        <w:t>9. Nebelschlussleuchte</w:t>
      </w:r>
    </w:p>
    <w:p w:rsidR="001D0EFA" w:rsidRPr="002E7237" w:rsidRDefault="002E7237" w:rsidP="00F0482F">
      <w:pPr>
        <w:ind w:left="1416"/>
        <w:rPr>
          <w:rFonts w:asciiTheme="minorHAnsi" w:hAnsiTheme="minorHAnsi" w:cs="Arial"/>
        </w:rPr>
      </w:pPr>
      <w:r w:rsidRPr="002E7237">
        <w:rPr>
          <w:rFonts w:asciiTheme="minorHAnsi" w:hAnsiTheme="minorHAnsi" w:cs="Arial"/>
        </w:rPr>
        <w:t>4.</w:t>
      </w:r>
      <w:r w:rsidRPr="002E7237">
        <w:rPr>
          <w:rFonts w:asciiTheme="minorHAnsi" w:hAnsiTheme="minorHAnsi"/>
        </w:rPr>
        <w:t xml:space="preserve"> Begrenzungs- und Parkleuchten</w:t>
      </w:r>
      <w:r w:rsidR="001D0EFA" w:rsidRPr="002E7237">
        <w:rPr>
          <w:rFonts w:asciiTheme="minorHAnsi" w:hAnsiTheme="minorHAnsi"/>
        </w:rPr>
        <w:tab/>
      </w:r>
      <w:r w:rsidR="001D0EFA" w:rsidRPr="002E7237">
        <w:rPr>
          <w:rFonts w:asciiTheme="minorHAnsi" w:hAnsiTheme="minorHAnsi"/>
        </w:rPr>
        <w:tab/>
      </w:r>
    </w:p>
    <w:p w:rsidR="00B1659F" w:rsidRDefault="00B1659F" w:rsidP="00F0482F">
      <w:pPr>
        <w:rPr>
          <w:rFonts w:asciiTheme="minorHAnsi" w:hAnsiTheme="minorHAnsi"/>
        </w:rPr>
      </w:pPr>
    </w:p>
    <w:p w:rsidR="00C0443A" w:rsidRPr="001E02B8" w:rsidRDefault="000242BD" w:rsidP="00F0482F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149E8" w:rsidRPr="001E02B8">
        <w:rPr>
          <w:rFonts w:asciiTheme="minorHAnsi" w:hAnsiTheme="minorHAnsi"/>
        </w:rPr>
        <w:t xml:space="preserve">estgestellte Fehler können wir in der Regel </w:t>
      </w:r>
      <w:r w:rsidRPr="001E02B8">
        <w:rPr>
          <w:rFonts w:asciiTheme="minorHAnsi" w:hAnsiTheme="minorHAnsi"/>
        </w:rPr>
        <w:t>zu den üblichen Kosten</w:t>
      </w:r>
      <w:r>
        <w:rPr>
          <w:rFonts w:asciiTheme="minorHAnsi" w:hAnsiTheme="minorHAnsi"/>
        </w:rPr>
        <w:t xml:space="preserve"> sofort beheben</w:t>
      </w:r>
      <w:r w:rsidR="006149E8" w:rsidRPr="001E02B8">
        <w:rPr>
          <w:rFonts w:asciiTheme="minorHAnsi" w:hAnsiTheme="minorHAnsi"/>
        </w:rPr>
        <w:t xml:space="preserve">. </w:t>
      </w:r>
      <w:r w:rsidR="00C0443A" w:rsidRPr="001E02B8">
        <w:rPr>
          <w:rFonts w:ascii="Calibri" w:hAnsi="Calibri"/>
        </w:rPr>
        <w:t>Geht es jedoch in die</w:t>
      </w:r>
      <w:r w:rsidR="002A058F">
        <w:rPr>
          <w:rFonts w:ascii="Calibri" w:hAnsi="Calibri"/>
        </w:rPr>
        <w:t xml:space="preserve"> sehr aufwä</w:t>
      </w:r>
      <w:r w:rsidR="00C0443A" w:rsidRPr="001E02B8">
        <w:rPr>
          <w:rFonts w:ascii="Calibri" w:hAnsi="Calibri"/>
        </w:rPr>
        <w:t xml:space="preserve">ndige Diagnose </w:t>
      </w:r>
      <w:r>
        <w:rPr>
          <w:rFonts w:ascii="Calibri" w:hAnsi="Calibri"/>
        </w:rPr>
        <w:t>moderne</w:t>
      </w:r>
      <w:r w:rsidR="00F0482F">
        <w:rPr>
          <w:rFonts w:ascii="Calibri" w:hAnsi="Calibri"/>
        </w:rPr>
        <w:t>r</w:t>
      </w:r>
      <w:r>
        <w:rPr>
          <w:rFonts w:ascii="Calibri" w:hAnsi="Calibri"/>
        </w:rPr>
        <w:t xml:space="preserve"> Lichts</w:t>
      </w:r>
      <w:r w:rsidR="00C0443A" w:rsidRPr="001E02B8">
        <w:rPr>
          <w:rFonts w:ascii="Calibri" w:hAnsi="Calibri"/>
        </w:rPr>
        <w:t>ysteme</w:t>
      </w:r>
      <w:r w:rsidR="00F0482F">
        <w:rPr>
          <w:rFonts w:ascii="Calibri" w:hAnsi="Calibri"/>
        </w:rPr>
        <w:t xml:space="preserve">, sind diese wie andere </w:t>
      </w:r>
      <w:r w:rsidR="00C0443A" w:rsidRPr="001E02B8">
        <w:rPr>
          <w:rFonts w:ascii="Calibri" w:hAnsi="Calibri"/>
        </w:rPr>
        <w:t>Fahrerassistenzsy</w:t>
      </w:r>
      <w:r w:rsidR="00C0443A" w:rsidRPr="001E02B8">
        <w:rPr>
          <w:rFonts w:ascii="Calibri" w:hAnsi="Calibri"/>
        </w:rPr>
        <w:t>s</w:t>
      </w:r>
      <w:r w:rsidR="00C0443A" w:rsidRPr="001E02B8">
        <w:rPr>
          <w:rFonts w:ascii="Calibri" w:hAnsi="Calibri"/>
        </w:rPr>
        <w:t xml:space="preserve">teme zu </w:t>
      </w:r>
      <w:r>
        <w:rPr>
          <w:rFonts w:ascii="Calibri" w:hAnsi="Calibri"/>
        </w:rPr>
        <w:t>behandeln</w:t>
      </w:r>
      <w:r w:rsidR="00C0443A" w:rsidRPr="001E02B8">
        <w:rPr>
          <w:rFonts w:ascii="Calibri" w:hAnsi="Calibri"/>
        </w:rPr>
        <w:t>. Für d</w:t>
      </w:r>
      <w:r>
        <w:rPr>
          <w:rFonts w:ascii="Calibri" w:hAnsi="Calibri"/>
        </w:rPr>
        <w:t>eren</w:t>
      </w:r>
      <w:r w:rsidR="00C0443A" w:rsidRPr="001E02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komplexe </w:t>
      </w:r>
      <w:r w:rsidR="00C0443A" w:rsidRPr="001E02B8">
        <w:rPr>
          <w:rFonts w:ascii="Calibri" w:hAnsi="Calibri"/>
        </w:rPr>
        <w:t>Einstellung vereinbaren wir</w:t>
      </w:r>
      <w:r>
        <w:rPr>
          <w:rFonts w:ascii="Calibri" w:hAnsi="Calibri"/>
        </w:rPr>
        <w:t xml:space="preserve"> deshalb</w:t>
      </w:r>
      <w:r w:rsidR="00C0443A" w:rsidRPr="001E02B8">
        <w:rPr>
          <w:rFonts w:ascii="Calibri" w:hAnsi="Calibri"/>
        </w:rPr>
        <w:t xml:space="preserve"> gerne einen separaten Werkstatttermin mit Ihnen.</w:t>
      </w:r>
    </w:p>
    <w:p w:rsidR="006D460D" w:rsidRPr="00205D9C" w:rsidRDefault="006D460D" w:rsidP="00F0482F">
      <w:pPr>
        <w:rPr>
          <w:rFonts w:asciiTheme="minorHAnsi" w:hAnsiTheme="minorHAnsi"/>
          <w:sz w:val="16"/>
          <w:szCs w:val="16"/>
        </w:rPr>
      </w:pPr>
    </w:p>
    <w:p w:rsidR="008F6381" w:rsidRPr="00765C0B" w:rsidRDefault="008F6381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 xml:space="preserve">Richtige Beleuchtung ist </w:t>
      </w:r>
      <w:r w:rsidR="00F0482F">
        <w:rPr>
          <w:rFonts w:asciiTheme="minorHAnsi" w:hAnsiTheme="minorHAnsi"/>
        </w:rPr>
        <w:t>bei allen Witterungsverhältnissen</w:t>
      </w:r>
      <w:r w:rsidRPr="00765C0B">
        <w:rPr>
          <w:rFonts w:asciiTheme="minorHAnsi" w:hAnsiTheme="minorHAnsi"/>
        </w:rPr>
        <w:t xml:space="preserve"> wichtig, </w:t>
      </w:r>
      <w:r w:rsidR="00F0482F" w:rsidRPr="00765C0B">
        <w:rPr>
          <w:rFonts w:asciiTheme="minorHAnsi" w:hAnsiTheme="minorHAnsi"/>
        </w:rPr>
        <w:t xml:space="preserve">besonders </w:t>
      </w:r>
      <w:r w:rsidRPr="00765C0B">
        <w:rPr>
          <w:rFonts w:asciiTheme="minorHAnsi" w:hAnsiTheme="minorHAnsi"/>
        </w:rPr>
        <w:t>aber zu Beginn der dunklen Jahreszeit. Veränderte Straßen- und W</w:t>
      </w:r>
      <w:r w:rsidR="006149E8">
        <w:rPr>
          <w:rFonts w:asciiTheme="minorHAnsi" w:hAnsiTheme="minorHAnsi"/>
        </w:rPr>
        <w:t>etter</w:t>
      </w:r>
      <w:r w:rsidRPr="00765C0B">
        <w:rPr>
          <w:rFonts w:asciiTheme="minorHAnsi" w:hAnsiTheme="minorHAnsi"/>
        </w:rPr>
        <w:t xml:space="preserve">verhältnisse </w:t>
      </w:r>
      <w:r w:rsidR="006149E8">
        <w:rPr>
          <w:rFonts w:asciiTheme="minorHAnsi" w:hAnsiTheme="minorHAnsi"/>
        </w:rPr>
        <w:t>fordern</w:t>
      </w:r>
      <w:r w:rsidRPr="00765C0B">
        <w:rPr>
          <w:rFonts w:asciiTheme="minorHAnsi" w:hAnsiTheme="minorHAnsi"/>
        </w:rPr>
        <w:t xml:space="preserve"> </w:t>
      </w:r>
      <w:proofErr w:type="spellStart"/>
      <w:r w:rsidRPr="00765C0B">
        <w:rPr>
          <w:rFonts w:asciiTheme="minorHAnsi" w:hAnsiTheme="minorHAnsi"/>
        </w:rPr>
        <w:t>Fahrer</w:t>
      </w:r>
      <w:r w:rsidR="0001557C">
        <w:rPr>
          <w:rFonts w:asciiTheme="minorHAnsi" w:hAnsiTheme="minorHAnsi"/>
        </w:rPr>
        <w:t>:in</w:t>
      </w:r>
      <w:bookmarkStart w:id="0" w:name="_GoBack"/>
      <w:bookmarkEnd w:id="0"/>
      <w:proofErr w:type="spellEnd"/>
      <w:r w:rsidRPr="00765C0B">
        <w:rPr>
          <w:rFonts w:asciiTheme="minorHAnsi" w:hAnsiTheme="minorHAnsi"/>
        </w:rPr>
        <w:t xml:space="preserve"> und Fahrzeug.</w:t>
      </w:r>
      <w:r w:rsidR="00C0443A">
        <w:rPr>
          <w:rFonts w:asciiTheme="minorHAnsi" w:hAnsiTheme="minorHAnsi"/>
        </w:rPr>
        <w:t xml:space="preserve"> </w:t>
      </w:r>
      <w:r w:rsidR="00F0482F">
        <w:rPr>
          <w:rFonts w:asciiTheme="minorHAnsi" w:hAnsiTheme="minorHAnsi"/>
        </w:rPr>
        <w:t xml:space="preserve">Der Licht-Test lohnt sich, denn </w:t>
      </w:r>
      <w:r w:rsidRPr="00765C0B">
        <w:rPr>
          <w:rFonts w:asciiTheme="minorHAnsi" w:hAnsiTheme="minorHAnsi"/>
        </w:rPr>
        <w:t>die Mängelquote</w:t>
      </w:r>
      <w:r w:rsidR="00F0482F">
        <w:rPr>
          <w:rFonts w:asciiTheme="minorHAnsi" w:hAnsiTheme="minorHAnsi"/>
        </w:rPr>
        <w:t xml:space="preserve"> ist stets hoch</w:t>
      </w:r>
      <w:r w:rsidR="006149E8">
        <w:rPr>
          <w:rFonts w:asciiTheme="minorHAnsi" w:hAnsiTheme="minorHAnsi"/>
        </w:rPr>
        <w:t>:</w:t>
      </w:r>
      <w:r w:rsidR="00C0443A">
        <w:rPr>
          <w:rFonts w:asciiTheme="minorHAnsi" w:hAnsiTheme="minorHAnsi"/>
        </w:rPr>
        <w:t xml:space="preserve"> Beim </w:t>
      </w:r>
      <w:r w:rsidRPr="00765C0B">
        <w:rPr>
          <w:rFonts w:asciiTheme="minorHAnsi" w:hAnsiTheme="minorHAnsi"/>
        </w:rPr>
        <w:t xml:space="preserve">Licht-Test </w:t>
      </w:r>
      <w:r w:rsidR="00DB1240">
        <w:rPr>
          <w:rFonts w:asciiTheme="minorHAnsi" w:hAnsiTheme="minorHAnsi"/>
        </w:rPr>
        <w:t>2021</w:t>
      </w:r>
      <w:r w:rsidR="00C0443A">
        <w:rPr>
          <w:rFonts w:asciiTheme="minorHAnsi" w:hAnsiTheme="minorHAnsi"/>
        </w:rPr>
        <w:t xml:space="preserve"> </w:t>
      </w:r>
      <w:r w:rsidR="00F0482F">
        <w:rPr>
          <w:rFonts w:asciiTheme="minorHAnsi" w:hAnsiTheme="minorHAnsi"/>
        </w:rPr>
        <w:t>hatten</w:t>
      </w:r>
      <w:r w:rsidR="00C0443A">
        <w:rPr>
          <w:rFonts w:asciiTheme="minorHAnsi" w:hAnsiTheme="minorHAnsi"/>
        </w:rPr>
        <w:t xml:space="preserve"> </w:t>
      </w:r>
      <w:r w:rsidR="007F33E8">
        <w:rPr>
          <w:rFonts w:asciiTheme="minorHAnsi" w:hAnsiTheme="minorHAnsi"/>
        </w:rPr>
        <w:t xml:space="preserve">rund </w:t>
      </w:r>
      <w:r w:rsidR="00DB1240" w:rsidRPr="00DB1240">
        <w:rPr>
          <w:rFonts w:asciiTheme="minorHAnsi" w:hAnsiTheme="minorHAnsi"/>
        </w:rPr>
        <w:t>28</w:t>
      </w:r>
      <w:r w:rsidR="00C0443A" w:rsidRPr="00DB1240">
        <w:rPr>
          <w:rFonts w:asciiTheme="minorHAnsi" w:hAnsiTheme="minorHAnsi"/>
        </w:rPr>
        <w:t xml:space="preserve"> Pr</w:t>
      </w:r>
      <w:r w:rsidR="00C0443A" w:rsidRPr="00DB1240">
        <w:rPr>
          <w:rFonts w:asciiTheme="minorHAnsi" w:hAnsiTheme="minorHAnsi"/>
        </w:rPr>
        <w:t>o</w:t>
      </w:r>
      <w:r w:rsidR="00C0443A" w:rsidRPr="00DB1240">
        <w:rPr>
          <w:rFonts w:asciiTheme="minorHAnsi" w:hAnsiTheme="minorHAnsi"/>
        </w:rPr>
        <w:t xml:space="preserve">zent </w:t>
      </w:r>
      <w:r w:rsidR="00C0443A">
        <w:rPr>
          <w:rFonts w:asciiTheme="minorHAnsi" w:hAnsiTheme="minorHAnsi"/>
        </w:rPr>
        <w:t xml:space="preserve">der </w:t>
      </w:r>
      <w:r w:rsidRPr="00765C0B">
        <w:rPr>
          <w:rFonts w:asciiTheme="minorHAnsi" w:hAnsiTheme="minorHAnsi"/>
        </w:rPr>
        <w:t xml:space="preserve">überprüften </w:t>
      </w:r>
      <w:r w:rsidR="00C0443A">
        <w:rPr>
          <w:rFonts w:asciiTheme="minorHAnsi" w:hAnsiTheme="minorHAnsi"/>
        </w:rPr>
        <w:t xml:space="preserve">Pkw </w:t>
      </w:r>
      <w:r w:rsidR="00F0482F">
        <w:rPr>
          <w:rFonts w:asciiTheme="minorHAnsi" w:hAnsiTheme="minorHAnsi"/>
        </w:rPr>
        <w:t>Probleme</w:t>
      </w:r>
      <w:r w:rsidR="00AD422B">
        <w:rPr>
          <w:rFonts w:asciiTheme="minorHAnsi" w:hAnsiTheme="minorHAnsi"/>
        </w:rPr>
        <w:t xml:space="preserve"> mit der Beleuchtung</w:t>
      </w:r>
      <w:r w:rsidR="00613BA2" w:rsidRPr="00765C0B">
        <w:rPr>
          <w:rFonts w:asciiTheme="minorHAnsi" w:hAnsiTheme="minorHAnsi"/>
        </w:rPr>
        <w:t>.</w:t>
      </w:r>
    </w:p>
    <w:p w:rsidR="00BE433A" w:rsidRPr="00205D9C" w:rsidRDefault="00BE433A" w:rsidP="00F0482F">
      <w:pPr>
        <w:rPr>
          <w:rFonts w:asciiTheme="minorHAnsi" w:hAnsiTheme="minorHAnsi"/>
          <w:sz w:val="16"/>
          <w:szCs w:val="16"/>
        </w:rPr>
      </w:pPr>
    </w:p>
    <w:p w:rsidR="00DB1240" w:rsidRPr="00765C0B" w:rsidRDefault="00BE433A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Leisten Sie Ihren aktiven Beitrag zu</w:t>
      </w:r>
      <w:r w:rsidR="003F565F">
        <w:rPr>
          <w:rFonts w:asciiTheme="minorHAnsi" w:hAnsiTheme="minorHAnsi"/>
        </w:rPr>
        <w:t xml:space="preserve"> mehr</w:t>
      </w:r>
      <w:r w:rsidR="001761B1" w:rsidRPr="00765C0B">
        <w:rPr>
          <w:rFonts w:asciiTheme="minorHAnsi" w:hAnsiTheme="minorHAnsi"/>
        </w:rPr>
        <w:t xml:space="preserve"> Verkehrssicherheit</w:t>
      </w:r>
      <w:r w:rsidR="007F5C1E" w:rsidRPr="00765C0B">
        <w:rPr>
          <w:rFonts w:asciiTheme="minorHAnsi" w:hAnsiTheme="minorHAnsi"/>
        </w:rPr>
        <w:t>,</w:t>
      </w:r>
      <w:r w:rsidR="001761B1" w:rsidRPr="00765C0B">
        <w:rPr>
          <w:rFonts w:asciiTheme="minorHAnsi" w:hAnsiTheme="minorHAnsi"/>
        </w:rPr>
        <w:t xml:space="preserve"> und nutzen Sie unser kostenloses Se</w:t>
      </w:r>
      <w:r w:rsidR="001761B1" w:rsidRPr="00765C0B">
        <w:rPr>
          <w:rFonts w:asciiTheme="minorHAnsi" w:hAnsiTheme="minorHAnsi"/>
        </w:rPr>
        <w:t>r</w:t>
      </w:r>
      <w:r w:rsidR="001761B1" w:rsidRPr="00765C0B">
        <w:rPr>
          <w:rFonts w:asciiTheme="minorHAnsi" w:hAnsiTheme="minorHAnsi"/>
        </w:rPr>
        <w:t xml:space="preserve">vice-Angebot. Bitte vereinbaren Sie einen Termin mit uns. </w:t>
      </w:r>
      <w:r w:rsidR="003F565F">
        <w:rPr>
          <w:rFonts w:asciiTheme="minorHAnsi" w:hAnsiTheme="minorHAnsi"/>
        </w:rPr>
        <w:t>Fehlerfreie</w:t>
      </w:r>
      <w:r w:rsidR="001761B1" w:rsidRPr="00765C0B">
        <w:rPr>
          <w:rFonts w:asciiTheme="minorHAnsi" w:hAnsiTheme="minorHAnsi"/>
        </w:rPr>
        <w:t xml:space="preserve"> Fahrzeuge </w:t>
      </w:r>
      <w:r w:rsidR="00C0443A">
        <w:rPr>
          <w:rFonts w:asciiTheme="minorHAnsi" w:hAnsiTheme="minorHAnsi"/>
        </w:rPr>
        <w:t xml:space="preserve">erhalten eine </w:t>
      </w:r>
      <w:r w:rsidR="001761B1" w:rsidRPr="00765C0B">
        <w:rPr>
          <w:rFonts w:asciiTheme="minorHAnsi" w:hAnsiTheme="minorHAnsi"/>
        </w:rPr>
        <w:t xml:space="preserve">Licht-Test-Plakette, die </w:t>
      </w:r>
      <w:r w:rsidR="00634EEC">
        <w:rPr>
          <w:rFonts w:asciiTheme="minorHAnsi" w:hAnsiTheme="minorHAnsi"/>
        </w:rPr>
        <w:t xml:space="preserve">häufig </w:t>
      </w:r>
      <w:r w:rsidR="00F0482F">
        <w:rPr>
          <w:rFonts w:asciiTheme="minorHAnsi" w:hAnsiTheme="minorHAnsi"/>
        </w:rPr>
        <w:t>zum „Durchwinken“ bei Polizeikontrollen führt.</w:t>
      </w:r>
      <w:r w:rsidR="00DB1240">
        <w:rPr>
          <w:rFonts w:asciiTheme="minorHAnsi" w:hAnsiTheme="minorHAnsi"/>
        </w:rPr>
        <w:t xml:space="preserve"> Außerdem</w:t>
      </w:r>
      <w:r w:rsidR="00DB1240" w:rsidRPr="00DB1240">
        <w:rPr>
          <w:rFonts w:asciiTheme="minorHAnsi" w:hAnsiTheme="minorHAnsi"/>
        </w:rPr>
        <w:t xml:space="preserve"> können</w:t>
      </w:r>
      <w:r w:rsidR="00DB1240">
        <w:rPr>
          <w:rFonts w:asciiTheme="minorHAnsi" w:hAnsiTheme="minorHAnsi"/>
        </w:rPr>
        <w:t xml:space="preserve"> Sie</w:t>
      </w:r>
      <w:r w:rsidR="00DB1240" w:rsidRPr="00DB1240">
        <w:rPr>
          <w:rFonts w:asciiTheme="minorHAnsi" w:hAnsiTheme="minorHAnsi"/>
        </w:rPr>
        <w:t xml:space="preserve"> in diesem Jahr</w:t>
      </w:r>
      <w:r w:rsidR="00DB1240">
        <w:rPr>
          <w:rFonts w:asciiTheme="minorHAnsi" w:hAnsiTheme="minorHAnsi"/>
        </w:rPr>
        <w:t xml:space="preserve"> </w:t>
      </w:r>
      <w:r w:rsidR="00DB1240" w:rsidRPr="00DB1240">
        <w:rPr>
          <w:rFonts w:asciiTheme="minorHAnsi" w:hAnsiTheme="minorHAnsi"/>
        </w:rPr>
        <w:t>ein Auto-Abo gewinnen und sind damit ein Jahr lang mobil</w:t>
      </w:r>
      <w:r w:rsidR="00DB1240">
        <w:rPr>
          <w:rFonts w:asciiTheme="minorHAnsi" w:hAnsiTheme="minorHAnsi"/>
        </w:rPr>
        <w:t>. Sie</w:t>
      </w:r>
      <w:r w:rsidR="00DB1240" w:rsidRPr="00DB1240">
        <w:rPr>
          <w:rFonts w:asciiTheme="minorHAnsi" w:hAnsiTheme="minorHAnsi"/>
        </w:rPr>
        <w:t xml:space="preserve"> brauchen dazu nur ein Bild von sich und der Plakette auf der Windschutzscheibe auf </w:t>
      </w:r>
      <w:hyperlink r:id="rId9" w:history="1">
        <w:r w:rsidR="00DB1240" w:rsidRPr="00DB1240">
          <w:rPr>
            <w:rFonts w:asciiTheme="minorHAnsi" w:hAnsiTheme="minorHAnsi"/>
          </w:rPr>
          <w:t>licht-test.de</w:t>
        </w:r>
      </w:hyperlink>
      <w:r w:rsidR="00DB1240" w:rsidRPr="00DB1240">
        <w:rPr>
          <w:rFonts w:asciiTheme="minorHAnsi" w:hAnsiTheme="minorHAnsi"/>
        </w:rPr>
        <w:t xml:space="preserve"> hochla</w:t>
      </w:r>
      <w:r w:rsidR="00DB1240">
        <w:rPr>
          <w:rFonts w:asciiTheme="minorHAnsi" w:hAnsiTheme="minorHAnsi"/>
        </w:rPr>
        <w:t>den und schreiben, warum S</w:t>
      </w:r>
      <w:r w:rsidR="00DB1240" w:rsidRPr="00DB1240">
        <w:rPr>
          <w:rFonts w:asciiTheme="minorHAnsi" w:hAnsiTheme="minorHAnsi"/>
        </w:rPr>
        <w:t>ie zum Licht-Test fahren.</w:t>
      </w:r>
    </w:p>
    <w:p w:rsidR="00BE433A" w:rsidRPr="00765C0B" w:rsidRDefault="00BE433A" w:rsidP="00F0482F">
      <w:pPr>
        <w:rPr>
          <w:rFonts w:asciiTheme="minorHAnsi" w:hAnsiTheme="minorHAnsi"/>
        </w:rPr>
      </w:pPr>
    </w:p>
    <w:p w:rsidR="00AD1C27" w:rsidRPr="00765C0B" w:rsidRDefault="00BE433A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 xml:space="preserve">Wir freuen </w:t>
      </w:r>
      <w:r w:rsidR="00AD1C27" w:rsidRPr="00765C0B">
        <w:rPr>
          <w:rFonts w:asciiTheme="minorHAnsi" w:hAnsiTheme="minorHAnsi"/>
        </w:rPr>
        <w:t>uns auf Ihren Besuch</w:t>
      </w:r>
      <w:r w:rsidR="00C323DA" w:rsidRPr="00765C0B">
        <w:rPr>
          <w:rFonts w:asciiTheme="minorHAnsi" w:hAnsiTheme="minorHAnsi"/>
        </w:rPr>
        <w:t>.</w:t>
      </w:r>
    </w:p>
    <w:p w:rsidR="00990E3A" w:rsidRPr="00765C0B" w:rsidRDefault="00990E3A" w:rsidP="00F0482F">
      <w:pPr>
        <w:rPr>
          <w:rFonts w:asciiTheme="minorHAnsi" w:hAnsiTheme="minorHAnsi"/>
        </w:rPr>
      </w:pPr>
    </w:p>
    <w:p w:rsidR="00AD1C27" w:rsidRPr="00765C0B" w:rsidRDefault="00AD1C2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Mit freundlichen Grüßen</w:t>
      </w:r>
    </w:p>
    <w:p w:rsidR="00AD1C27" w:rsidRPr="00765C0B" w:rsidRDefault="00AD1C2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Autohaus Mustermann</w:t>
      </w:r>
    </w:p>
    <w:sectPr w:rsidR="00AD1C27" w:rsidRPr="00765C0B" w:rsidSect="005D795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6797"/>
    <w:multiLevelType w:val="hybridMultilevel"/>
    <w:tmpl w:val="5D1094D2"/>
    <w:lvl w:ilvl="0" w:tplc="5DE46D0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6E"/>
    <w:rsid w:val="00010487"/>
    <w:rsid w:val="0001557C"/>
    <w:rsid w:val="000179EF"/>
    <w:rsid w:val="000242BD"/>
    <w:rsid w:val="00047650"/>
    <w:rsid w:val="00061197"/>
    <w:rsid w:val="000A5CDC"/>
    <w:rsid w:val="000B2C68"/>
    <w:rsid w:val="000B420D"/>
    <w:rsid w:val="000E4C1D"/>
    <w:rsid w:val="001719D4"/>
    <w:rsid w:val="001761B1"/>
    <w:rsid w:val="00190BD7"/>
    <w:rsid w:val="001B6ECE"/>
    <w:rsid w:val="001D0EFA"/>
    <w:rsid w:val="001E02B8"/>
    <w:rsid w:val="00205D9C"/>
    <w:rsid w:val="0023604D"/>
    <w:rsid w:val="002611C7"/>
    <w:rsid w:val="00292768"/>
    <w:rsid w:val="002A058F"/>
    <w:rsid w:val="002B48E4"/>
    <w:rsid w:val="002C2D79"/>
    <w:rsid w:val="002E7237"/>
    <w:rsid w:val="003247A5"/>
    <w:rsid w:val="00341551"/>
    <w:rsid w:val="003F565F"/>
    <w:rsid w:val="00401EC1"/>
    <w:rsid w:val="00421A6E"/>
    <w:rsid w:val="004920FA"/>
    <w:rsid w:val="004A138C"/>
    <w:rsid w:val="004A3CE7"/>
    <w:rsid w:val="004A45C0"/>
    <w:rsid w:val="004A7434"/>
    <w:rsid w:val="0055312F"/>
    <w:rsid w:val="005741E6"/>
    <w:rsid w:val="005A1D2D"/>
    <w:rsid w:val="005D2B12"/>
    <w:rsid w:val="005D7958"/>
    <w:rsid w:val="00613BA2"/>
    <w:rsid w:val="006149E8"/>
    <w:rsid w:val="00625EA4"/>
    <w:rsid w:val="00634EEC"/>
    <w:rsid w:val="00664725"/>
    <w:rsid w:val="00684631"/>
    <w:rsid w:val="006D2419"/>
    <w:rsid w:val="006D460D"/>
    <w:rsid w:val="006E47A7"/>
    <w:rsid w:val="00732FB6"/>
    <w:rsid w:val="0074669B"/>
    <w:rsid w:val="00765C0B"/>
    <w:rsid w:val="00776B9D"/>
    <w:rsid w:val="007B1036"/>
    <w:rsid w:val="007B2BA7"/>
    <w:rsid w:val="007F33E8"/>
    <w:rsid w:val="007F5C1E"/>
    <w:rsid w:val="008973E1"/>
    <w:rsid w:val="008F6381"/>
    <w:rsid w:val="00910CB8"/>
    <w:rsid w:val="009142C5"/>
    <w:rsid w:val="009156BE"/>
    <w:rsid w:val="0097033C"/>
    <w:rsid w:val="00990E3A"/>
    <w:rsid w:val="009C115C"/>
    <w:rsid w:val="00AD1C27"/>
    <w:rsid w:val="00AD422B"/>
    <w:rsid w:val="00B1659F"/>
    <w:rsid w:val="00B44C20"/>
    <w:rsid w:val="00B60CD6"/>
    <w:rsid w:val="00BB4320"/>
    <w:rsid w:val="00BD49BC"/>
    <w:rsid w:val="00BE433A"/>
    <w:rsid w:val="00C0443A"/>
    <w:rsid w:val="00C323DA"/>
    <w:rsid w:val="00C4435A"/>
    <w:rsid w:val="00CB6FB9"/>
    <w:rsid w:val="00D760BF"/>
    <w:rsid w:val="00D84CA6"/>
    <w:rsid w:val="00DB1240"/>
    <w:rsid w:val="00DD2004"/>
    <w:rsid w:val="00E5572A"/>
    <w:rsid w:val="00F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0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1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0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1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cht-tes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479C0BB0.dotm</Template>
  <TotalTime>0</TotalTime>
  <Pages>1</Pages>
  <Words>276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Autohaus Mustermann, Musterstraße 0, 00000 Musterhausen</vt:lpstr>
    </vt:vector>
  </TitlesOfParts>
  <Company>ZDK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Autohaus Mustermann, Musterstraße 0, 00000 Musterhausen</dc:title>
  <dc:creator>Michaela Mueller</dc:creator>
  <cp:lastModifiedBy>Yvonne Riegel</cp:lastModifiedBy>
  <cp:revision>10</cp:revision>
  <cp:lastPrinted>2018-04-24T11:37:00Z</cp:lastPrinted>
  <dcterms:created xsi:type="dcterms:W3CDTF">2021-07-15T07:21:00Z</dcterms:created>
  <dcterms:modified xsi:type="dcterms:W3CDTF">2022-07-21T08:46:00Z</dcterms:modified>
</cp:coreProperties>
</file>